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B0" w:rsidRDefault="005A2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32D57" w:rsidTr="00924339">
        <w:tc>
          <w:tcPr>
            <w:tcW w:w="8755" w:type="dxa"/>
          </w:tcPr>
          <w:p w:rsidR="00132D57" w:rsidRDefault="00132D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C041D75" wp14:editId="44EB030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-5715</wp:posOffset>
                  </wp:positionV>
                  <wp:extent cx="2466975" cy="32385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23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2D57" w:rsidRPr="00132D57" w:rsidRDefault="00132D57">
            <w:pPr>
              <w:rPr>
                <w:sz w:val="36"/>
                <w:szCs w:val="36"/>
              </w:rPr>
            </w:pPr>
          </w:p>
          <w:p w:rsidR="00132D57" w:rsidRPr="00132D57" w:rsidRDefault="00132D57">
            <w:pPr>
              <w:rPr>
                <w:sz w:val="36"/>
                <w:szCs w:val="36"/>
              </w:rPr>
            </w:pPr>
          </w:p>
          <w:p w:rsidR="00132D57" w:rsidRDefault="00132D57" w:rsidP="005A26B0">
            <w:pPr>
              <w:rPr>
                <w:b/>
                <w:sz w:val="44"/>
                <w:szCs w:val="44"/>
                <w:u w:val="single"/>
              </w:rPr>
            </w:pPr>
            <w:r w:rsidRPr="00924339">
              <w:rPr>
                <w:sz w:val="44"/>
                <w:szCs w:val="44"/>
              </w:rPr>
              <w:t xml:space="preserve">             </w:t>
            </w:r>
            <w:r w:rsidR="00924339">
              <w:rPr>
                <w:sz w:val="44"/>
                <w:szCs w:val="44"/>
              </w:rPr>
              <w:t xml:space="preserve">      </w:t>
            </w:r>
            <w:r w:rsidRPr="00924339">
              <w:rPr>
                <w:b/>
                <w:sz w:val="44"/>
                <w:szCs w:val="44"/>
                <w:u w:val="single"/>
              </w:rPr>
              <w:t>HIGH 5</w:t>
            </w:r>
            <w:r w:rsidR="00DC0BC5">
              <w:rPr>
                <w:b/>
                <w:sz w:val="44"/>
                <w:szCs w:val="44"/>
                <w:u w:val="single"/>
              </w:rPr>
              <w:t>/BEE</w:t>
            </w:r>
            <w:r w:rsidRPr="00924339">
              <w:rPr>
                <w:b/>
                <w:sz w:val="44"/>
                <w:szCs w:val="44"/>
                <w:u w:val="single"/>
              </w:rPr>
              <w:t xml:space="preserve"> NETBALL RULES</w:t>
            </w:r>
          </w:p>
          <w:p w:rsidR="00924339" w:rsidRPr="00924339" w:rsidRDefault="00924339" w:rsidP="005A26B0">
            <w:pPr>
              <w:rPr>
                <w:b/>
                <w:sz w:val="44"/>
                <w:szCs w:val="44"/>
                <w:u w:val="single"/>
              </w:rPr>
            </w:pPr>
          </w:p>
          <w:p w:rsidR="00132D57" w:rsidRDefault="00924339" w:rsidP="005A26B0">
            <w:pPr>
              <w:rPr>
                <w:b/>
                <w:sz w:val="44"/>
                <w:szCs w:val="44"/>
              </w:rPr>
            </w:pPr>
            <w:r w:rsidRPr="00DC0BC5">
              <w:rPr>
                <w:b/>
                <w:sz w:val="44"/>
                <w:szCs w:val="44"/>
                <w:u w:val="single"/>
              </w:rPr>
              <w:t xml:space="preserve">SQUAD SIZE </w:t>
            </w:r>
            <w:r w:rsidR="00DC182C" w:rsidRPr="00DC0BC5">
              <w:rPr>
                <w:b/>
                <w:sz w:val="44"/>
                <w:szCs w:val="44"/>
                <w:u w:val="single"/>
              </w:rPr>
              <w:t>9</w:t>
            </w:r>
            <w:r w:rsidR="00DC182C">
              <w:rPr>
                <w:b/>
                <w:sz w:val="44"/>
                <w:szCs w:val="44"/>
              </w:rPr>
              <w:t xml:space="preserve"> to include minimum 2 boys and maximum 3 boys</w:t>
            </w:r>
            <w:r w:rsidRPr="00924339">
              <w:rPr>
                <w:b/>
                <w:sz w:val="44"/>
                <w:szCs w:val="44"/>
              </w:rPr>
              <w:t xml:space="preserve"> (only 2 boys on court at any time)</w:t>
            </w:r>
          </w:p>
          <w:p w:rsidR="00DC0BC5" w:rsidRDefault="00DC0BC5" w:rsidP="005A26B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Rotations at half time and full time</w:t>
            </w:r>
            <w:bookmarkStart w:id="0" w:name="_GoBack"/>
            <w:bookmarkEnd w:id="0"/>
          </w:p>
          <w:p w:rsidR="00924339" w:rsidRPr="00924339" w:rsidRDefault="00924339" w:rsidP="005A26B0">
            <w:pPr>
              <w:rPr>
                <w:b/>
                <w:sz w:val="44"/>
                <w:szCs w:val="44"/>
              </w:rPr>
            </w:pPr>
          </w:p>
          <w:p w:rsidR="00132D57" w:rsidRPr="00924339" w:rsidRDefault="00132D57" w:rsidP="005A26B0">
            <w:pPr>
              <w:rPr>
                <w:b/>
                <w:sz w:val="44"/>
                <w:szCs w:val="44"/>
              </w:rPr>
            </w:pPr>
            <w:r w:rsidRPr="00924339">
              <w:rPr>
                <w:b/>
                <w:sz w:val="44"/>
                <w:szCs w:val="44"/>
              </w:rPr>
              <w:t>•</w:t>
            </w:r>
            <w:r w:rsidRPr="00924339">
              <w:rPr>
                <w:b/>
                <w:sz w:val="44"/>
                <w:szCs w:val="44"/>
              </w:rPr>
              <w:tab/>
              <w:t>HELD BALL OVER 4 SECONDS</w:t>
            </w:r>
            <w:r w:rsidR="00924339" w:rsidRPr="00924339">
              <w:rPr>
                <w:b/>
                <w:sz w:val="44"/>
                <w:szCs w:val="44"/>
              </w:rPr>
              <w:t>-FREE PASS</w:t>
            </w:r>
          </w:p>
          <w:p w:rsidR="00132D57" w:rsidRPr="00924339" w:rsidRDefault="00924339" w:rsidP="005A26B0">
            <w:pPr>
              <w:rPr>
                <w:b/>
                <w:sz w:val="44"/>
                <w:szCs w:val="44"/>
              </w:rPr>
            </w:pPr>
            <w:r w:rsidRPr="00924339">
              <w:rPr>
                <w:b/>
                <w:sz w:val="44"/>
                <w:szCs w:val="44"/>
              </w:rPr>
              <w:t>•</w:t>
            </w:r>
            <w:r w:rsidRPr="00924339">
              <w:rPr>
                <w:b/>
                <w:sz w:val="44"/>
                <w:szCs w:val="44"/>
              </w:rPr>
              <w:tab/>
              <w:t>OVER 2 LINES (over a third</w:t>
            </w:r>
            <w:r w:rsidR="00132D57" w:rsidRPr="00924339">
              <w:rPr>
                <w:b/>
                <w:sz w:val="44"/>
                <w:szCs w:val="44"/>
              </w:rPr>
              <w:t>)</w:t>
            </w:r>
            <w:r w:rsidRPr="00924339">
              <w:rPr>
                <w:b/>
                <w:sz w:val="44"/>
                <w:szCs w:val="44"/>
              </w:rPr>
              <w:t>FREE PASS</w:t>
            </w:r>
          </w:p>
          <w:p w:rsidR="00132D57" w:rsidRPr="00924339" w:rsidRDefault="00132D57" w:rsidP="005A26B0">
            <w:pPr>
              <w:rPr>
                <w:b/>
                <w:sz w:val="44"/>
                <w:szCs w:val="44"/>
              </w:rPr>
            </w:pPr>
            <w:r w:rsidRPr="00924339">
              <w:rPr>
                <w:b/>
                <w:sz w:val="44"/>
                <w:szCs w:val="44"/>
              </w:rPr>
              <w:t>•</w:t>
            </w:r>
            <w:r w:rsidRPr="00924339">
              <w:rPr>
                <w:b/>
                <w:sz w:val="44"/>
                <w:szCs w:val="44"/>
              </w:rPr>
              <w:tab/>
              <w:t>OBSTRUCTION</w:t>
            </w:r>
            <w:r w:rsidR="00924339">
              <w:rPr>
                <w:b/>
                <w:sz w:val="44"/>
                <w:szCs w:val="44"/>
              </w:rPr>
              <w:t>/CONTACT</w:t>
            </w:r>
            <w:r w:rsidRPr="00924339">
              <w:rPr>
                <w:b/>
                <w:sz w:val="44"/>
                <w:szCs w:val="44"/>
              </w:rPr>
              <w:t xml:space="preserve"> - PENALTY PASS</w:t>
            </w:r>
          </w:p>
          <w:p w:rsidR="00132D57" w:rsidRPr="00924339" w:rsidRDefault="00132D57" w:rsidP="005A26B0">
            <w:pPr>
              <w:rPr>
                <w:b/>
                <w:sz w:val="44"/>
                <w:szCs w:val="44"/>
              </w:rPr>
            </w:pPr>
            <w:r w:rsidRPr="00924339">
              <w:rPr>
                <w:b/>
                <w:sz w:val="44"/>
                <w:szCs w:val="44"/>
              </w:rPr>
              <w:t>•</w:t>
            </w:r>
            <w:r w:rsidRPr="00924339">
              <w:rPr>
                <w:b/>
                <w:sz w:val="44"/>
                <w:szCs w:val="44"/>
              </w:rPr>
              <w:tab/>
              <w:t>BALL HANDLING - FREE PASS</w:t>
            </w:r>
          </w:p>
          <w:p w:rsidR="00132D57" w:rsidRPr="00924339" w:rsidRDefault="00132D57" w:rsidP="005A26B0">
            <w:pPr>
              <w:rPr>
                <w:b/>
                <w:sz w:val="44"/>
                <w:szCs w:val="44"/>
              </w:rPr>
            </w:pPr>
            <w:r w:rsidRPr="00924339">
              <w:rPr>
                <w:b/>
                <w:sz w:val="44"/>
                <w:szCs w:val="44"/>
              </w:rPr>
              <w:t>•</w:t>
            </w:r>
            <w:r w:rsidRPr="00924339">
              <w:rPr>
                <w:b/>
                <w:sz w:val="44"/>
                <w:szCs w:val="44"/>
              </w:rPr>
              <w:tab/>
              <w:t>OFFSIDE - FREE PASS</w:t>
            </w:r>
          </w:p>
          <w:p w:rsidR="00132D57" w:rsidRPr="00924339" w:rsidRDefault="00132D57" w:rsidP="005A26B0">
            <w:pPr>
              <w:rPr>
                <w:b/>
                <w:sz w:val="44"/>
                <w:szCs w:val="44"/>
              </w:rPr>
            </w:pPr>
            <w:r w:rsidRPr="00924339">
              <w:rPr>
                <w:b/>
                <w:sz w:val="44"/>
                <w:szCs w:val="44"/>
              </w:rPr>
              <w:t>•</w:t>
            </w:r>
            <w:r w:rsidRPr="00924339">
              <w:rPr>
                <w:b/>
                <w:sz w:val="44"/>
                <w:szCs w:val="44"/>
              </w:rPr>
              <w:tab/>
              <w:t>OUT OF COURT – THROW IN</w:t>
            </w:r>
          </w:p>
          <w:p w:rsidR="00132D57" w:rsidRPr="00924339" w:rsidRDefault="00132D57" w:rsidP="005A26B0">
            <w:pPr>
              <w:rPr>
                <w:b/>
                <w:sz w:val="44"/>
                <w:szCs w:val="44"/>
              </w:rPr>
            </w:pPr>
            <w:r w:rsidRPr="00924339">
              <w:rPr>
                <w:b/>
                <w:sz w:val="44"/>
                <w:szCs w:val="44"/>
              </w:rPr>
              <w:t>•</w:t>
            </w:r>
            <w:r w:rsidRPr="00924339">
              <w:rPr>
                <w:b/>
                <w:sz w:val="44"/>
                <w:szCs w:val="44"/>
              </w:rPr>
              <w:tab/>
              <w:t>FOOTWORK - FREE PASS</w:t>
            </w:r>
          </w:p>
          <w:p w:rsidR="00132D57" w:rsidRPr="00924339" w:rsidRDefault="00132D57" w:rsidP="005A26B0">
            <w:pPr>
              <w:rPr>
                <w:b/>
                <w:sz w:val="44"/>
                <w:szCs w:val="44"/>
              </w:rPr>
            </w:pPr>
            <w:r w:rsidRPr="00924339">
              <w:rPr>
                <w:b/>
                <w:sz w:val="44"/>
                <w:szCs w:val="44"/>
              </w:rPr>
              <w:t>•</w:t>
            </w:r>
            <w:r w:rsidRPr="00924339">
              <w:rPr>
                <w:b/>
                <w:sz w:val="44"/>
                <w:szCs w:val="44"/>
              </w:rPr>
              <w:tab/>
              <w:t>NO GOAL OFF TOP OF POLE</w:t>
            </w:r>
          </w:p>
          <w:p w:rsidR="00132D57" w:rsidRPr="00924339" w:rsidRDefault="00132D57">
            <w:pPr>
              <w:rPr>
                <w:b/>
                <w:sz w:val="44"/>
                <w:szCs w:val="44"/>
                <w:u w:val="single"/>
              </w:rPr>
            </w:pPr>
            <w:r w:rsidRPr="00924339">
              <w:rPr>
                <w:b/>
                <w:sz w:val="44"/>
                <w:szCs w:val="44"/>
              </w:rPr>
              <w:t>•</w:t>
            </w:r>
            <w:r w:rsidRPr="00924339">
              <w:rPr>
                <w:b/>
                <w:sz w:val="44"/>
                <w:szCs w:val="44"/>
              </w:rPr>
              <w:tab/>
            </w:r>
            <w:r w:rsidR="00924339" w:rsidRPr="00924339">
              <w:rPr>
                <w:b/>
                <w:sz w:val="44"/>
                <w:szCs w:val="44"/>
                <w:u w:val="single"/>
              </w:rPr>
              <w:t xml:space="preserve">You can now defend the ball on court and </w:t>
            </w:r>
            <w:r w:rsidR="00924339">
              <w:rPr>
                <w:b/>
                <w:sz w:val="44"/>
                <w:szCs w:val="44"/>
                <w:u w:val="single"/>
              </w:rPr>
              <w:t xml:space="preserve">     </w:t>
            </w:r>
            <w:r w:rsidR="00924339" w:rsidRPr="00924339">
              <w:rPr>
                <w:b/>
                <w:sz w:val="44"/>
                <w:szCs w:val="44"/>
                <w:u w:val="single"/>
              </w:rPr>
              <w:t>in the circle</w:t>
            </w:r>
            <w:r w:rsidR="000A1674" w:rsidRPr="00924339">
              <w:rPr>
                <w:b/>
                <w:sz w:val="44"/>
                <w:szCs w:val="44"/>
              </w:rPr>
              <w:t xml:space="preserve"> </w:t>
            </w:r>
          </w:p>
          <w:p w:rsidR="00132D57" w:rsidRPr="00924339" w:rsidRDefault="00132D57">
            <w:pPr>
              <w:rPr>
                <w:b/>
                <w:sz w:val="44"/>
                <w:szCs w:val="44"/>
              </w:rPr>
            </w:pPr>
            <w:r w:rsidRPr="00924339">
              <w:rPr>
                <w:b/>
                <w:sz w:val="44"/>
                <w:szCs w:val="44"/>
              </w:rPr>
              <w:t xml:space="preserve">         LINES ARE PART OF THE COURT </w:t>
            </w:r>
          </w:p>
          <w:p w:rsidR="00132D57" w:rsidRPr="00924339" w:rsidRDefault="00924339">
            <w:pPr>
              <w:rPr>
                <w:b/>
                <w:sz w:val="44"/>
                <w:szCs w:val="44"/>
              </w:rPr>
            </w:pPr>
            <w:r w:rsidRPr="00924339">
              <w:rPr>
                <w:b/>
                <w:sz w:val="44"/>
                <w:szCs w:val="44"/>
              </w:rPr>
              <w:t xml:space="preserve">         </w:t>
            </w:r>
            <w:r w:rsidR="00132D57" w:rsidRPr="00924339">
              <w:rPr>
                <w:b/>
                <w:sz w:val="44"/>
                <w:szCs w:val="44"/>
              </w:rPr>
              <w:t>CENTRE PASSES ALTERNATE</w:t>
            </w:r>
          </w:p>
          <w:p w:rsidR="00132D57" w:rsidRDefault="00132D57"/>
        </w:tc>
      </w:tr>
    </w:tbl>
    <w:p w:rsidR="005965B6" w:rsidRDefault="005965B6"/>
    <w:sectPr w:rsidR="0059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B0"/>
    <w:rsid w:val="000A1674"/>
    <w:rsid w:val="00132D57"/>
    <w:rsid w:val="00165FAA"/>
    <w:rsid w:val="00194F6A"/>
    <w:rsid w:val="003E6D94"/>
    <w:rsid w:val="004C5C4E"/>
    <w:rsid w:val="00546C69"/>
    <w:rsid w:val="005965B6"/>
    <w:rsid w:val="005A26B0"/>
    <w:rsid w:val="00924339"/>
    <w:rsid w:val="00AE49A1"/>
    <w:rsid w:val="00CE7E43"/>
    <w:rsid w:val="00D70DBE"/>
    <w:rsid w:val="00DC0BC5"/>
    <w:rsid w:val="00DC182C"/>
    <w:rsid w:val="00EC66C0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4A55"/>
  <w15:docId w15:val="{5A59413E-B39E-4B8A-834F-FE6AAA3C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E87BAC47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Porter</dc:creator>
  <cp:lastModifiedBy>Mrs Porter</cp:lastModifiedBy>
  <cp:revision>6</cp:revision>
  <cp:lastPrinted>2019-03-06T09:26:00Z</cp:lastPrinted>
  <dcterms:created xsi:type="dcterms:W3CDTF">2019-03-06T09:22:00Z</dcterms:created>
  <dcterms:modified xsi:type="dcterms:W3CDTF">2020-02-24T12:48:00Z</dcterms:modified>
</cp:coreProperties>
</file>